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  <w:gridCol w:w="480"/>
        <w:gridCol w:w="288"/>
        <w:gridCol w:w="672"/>
        <w:gridCol w:w="785"/>
        <w:gridCol w:w="2575"/>
      </w:tblGrid>
      <w:tr w:rsidR="0000558F">
        <w:trPr>
          <w:trHeight w:val="89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F0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-463550</wp:posOffset>
                      </wp:positionV>
                      <wp:extent cx="5715000" cy="342900"/>
                      <wp:effectExtent l="10795" t="11430" r="1460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58F" w:rsidRDefault="00743921">
                                  <w:pPr>
                                    <w:pStyle w:val="Heading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TOAST Trust No. ___</w:t>
                                  </w:r>
                                  <w:r w:rsidR="0000558F">
                                    <w:rPr>
                                      <w:sz w:val="32"/>
                                    </w:rPr>
                                    <w:t xml:space="preserve"> Application Form</w:t>
                                  </w:r>
                                </w:p>
                                <w:p w:rsidR="0000558F" w:rsidRDefault="00005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6pt;margin-top:-36.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" strokecolor="red" strokeweight="1.5pt">
                      <v:stroke dashstyle="1 1"/>
                      <v:textbox>
                        <w:txbxContent>
                          <w:p w:rsidR="0000558F" w:rsidRDefault="00743921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TOAST Trust No. ___</w:t>
                            </w:r>
                            <w:r w:rsidR="0000558F">
                              <w:rPr>
                                <w:sz w:val="32"/>
                              </w:rPr>
                              <w:t xml:space="preserve"> Application Form</w:t>
                            </w:r>
                          </w:p>
                          <w:p w:rsidR="0000558F" w:rsidRDefault="00005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8F">
              <w:rPr>
                <w:rFonts w:ascii="Arial" w:hAnsi="Arial" w:cs="Arial"/>
                <w:b/>
                <w:sz w:val="18"/>
                <w:szCs w:val="18"/>
              </w:rPr>
              <w:t>Full Name (Please underline Surname)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*Dr / Mr. / Mrs. / Miss. / Mdm :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Cs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(as in NRIC/Passport)</w:t>
            </w:r>
          </w:p>
        </w:tc>
      </w:tr>
      <w:tr w:rsidR="0000558F">
        <w:trPr>
          <w:trHeight w:val="1133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Residential Address                                                                                                               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Postal Code (                       )</w:t>
            </w:r>
          </w:p>
        </w:tc>
      </w:tr>
      <w:tr w:rsidR="0000558F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Tel. No.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No.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00558F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NRIC / Passport No.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 of Birth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/         /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0"/>
              </w:rPr>
              <w:t>M / F</w:t>
            </w:r>
          </w:p>
        </w:tc>
      </w:tr>
      <w:tr w:rsidR="0000558F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Marital Status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 / Dialect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</w:tr>
      <w:tr w:rsidR="0000558F">
        <w:trPr>
          <w:trHeight w:val="81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Educational Qualifications:</w:t>
            </w:r>
          </w:p>
          <w:p w:rsidR="0000558F" w:rsidRDefault="0000558F">
            <w:pPr>
              <w:ind w:right="-7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Diploma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Pre-University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Secondary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>Others____________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8F" w:rsidRDefault="0000558F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Handphone No.</w:t>
            </w:r>
          </w:p>
        </w:tc>
      </w:tr>
      <w:tr w:rsidR="0000558F">
        <w:trPr>
          <w:cantSplit/>
          <w:trHeight w:val="675"/>
        </w:trPr>
        <w:tc>
          <w:tcPr>
            <w:tcW w:w="6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&amp; Address of Employer/ Company &amp; Position held.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not applicable, indicate current status)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</w:tr>
      <w:tr w:rsidR="0000558F">
        <w:trPr>
          <w:cantSplit/>
          <w:trHeight w:val="530"/>
        </w:trPr>
        <w:tc>
          <w:tcPr>
            <w:tcW w:w="61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Tel. No.</w:t>
            </w:r>
          </w:p>
        </w:tc>
      </w:tr>
      <w:tr w:rsidR="0000558F">
        <w:trPr>
          <w:trHeight w:val="8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pStyle w:val="Heading2"/>
            </w:pPr>
            <w:r>
              <w:t xml:space="preserve">Number of Stake(s) applied for:  </w:t>
            </w:r>
          </w:p>
          <w:p w:rsidR="00743921" w:rsidRDefault="00743921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00558F" w:rsidRPr="00743921" w:rsidRDefault="00743921">
            <w:pPr>
              <w:pStyle w:val="Heading4"/>
              <w:rPr>
                <w:color w:val="FF0000"/>
              </w:rPr>
            </w:pPr>
            <w:r w:rsidRPr="00743921">
              <w:rPr>
                <w:color w:val="FF0000"/>
              </w:rPr>
              <w:t>Name of Horse: ________________________________</w:t>
            </w:r>
          </w:p>
          <w:p w:rsidR="00743921" w:rsidRDefault="00743921" w:rsidP="00743921">
            <w:pPr>
              <w:pStyle w:val="Heading4"/>
            </w:pPr>
          </w:p>
          <w:p w:rsidR="0000558F" w:rsidRDefault="0000558F" w:rsidP="00743921">
            <w:pPr>
              <w:pStyle w:val="Heading4"/>
            </w:pPr>
            <w:r>
              <w:t>Stake(s) @ the Offer Price of S</w:t>
            </w:r>
            <w:r w:rsidRPr="00743921">
              <w:rPr>
                <w:color w:val="FF0000"/>
              </w:rPr>
              <w:t>$</w:t>
            </w:r>
            <w:r w:rsidR="00743921" w:rsidRPr="00743921">
              <w:rPr>
                <w:color w:val="FF0000"/>
              </w:rPr>
              <w:t xml:space="preserve"> __________</w:t>
            </w:r>
            <w:r w:rsidR="00743921">
              <w:t xml:space="preserve"> </w:t>
            </w:r>
            <w:r>
              <w:t>per Stake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amount paid:</w:t>
            </w:r>
          </w:p>
          <w:p w:rsidR="0000558F" w:rsidRDefault="0000558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0558F" w:rsidRDefault="0000558F">
            <w:pPr>
              <w:ind w:left="672"/>
            </w:pPr>
            <w:r>
              <w:t>S$___________________</w:t>
            </w:r>
          </w:p>
          <w:p w:rsidR="0000558F" w:rsidRDefault="0000558F">
            <w:pPr>
              <w:pStyle w:val="Heading4"/>
            </w:pPr>
          </w:p>
          <w:p w:rsidR="0000558F" w:rsidRDefault="0000558F">
            <w:pPr>
              <w:pStyle w:val="Heading4"/>
            </w:pPr>
            <w:r>
              <w:t>Cheque No._________________ Name of Bank___________</w:t>
            </w:r>
          </w:p>
        </w:tc>
      </w:tr>
      <w:tr w:rsidR="0000558F">
        <w:trPr>
          <w:trHeight w:val="7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you currently a racehorse owner in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Singapore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no          Overseas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00558F" w:rsidRDefault="00005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558F" w:rsidRDefault="0000558F">
      <w:pPr>
        <w:rPr>
          <w:rFonts w:ascii="Bookman Old Style" w:hAnsi="Bookman Old Style"/>
          <w:sz w:val="8"/>
          <w:szCs w:val="8"/>
        </w:rPr>
      </w:pPr>
    </w:p>
    <w:tbl>
      <w:tblPr>
        <w:tblW w:w="15179" w:type="dxa"/>
        <w:tblInd w:w="-372" w:type="dxa"/>
        <w:tblLook w:val="0000" w:firstRow="0" w:lastRow="0" w:firstColumn="0" w:lastColumn="0" w:noHBand="0" w:noVBand="0"/>
      </w:tblPr>
      <w:tblGrid>
        <w:gridCol w:w="9360"/>
        <w:gridCol w:w="5819"/>
      </w:tblGrid>
      <w:tr w:rsidR="0000558F">
        <w:trPr>
          <w:trHeight w:val="3275"/>
        </w:trPr>
        <w:tc>
          <w:tcPr>
            <w:tcW w:w="9360" w:type="dxa"/>
          </w:tcPr>
          <w:p w:rsidR="0000558F" w:rsidRDefault="0000558F">
            <w:pPr>
              <w:rPr>
                <w:rFonts w:ascii="Arial" w:hAnsi="Arial" w:cs="Arial"/>
                <w:sz w:val="18"/>
                <w:szCs w:val="16"/>
              </w:rPr>
            </w:pPr>
          </w:p>
          <w:p w:rsidR="0000558F" w:rsidRDefault="0000558F">
            <w:pPr>
              <w:pStyle w:val="Heading2"/>
              <w:jc w:val="both"/>
              <w:rPr>
                <w:rFonts w:ascii="Times New Roman" w:hAnsi="Times New Roman" w:cs="Times New Roman"/>
                <w:iCs w:val="0"/>
                <w:szCs w:val="16"/>
              </w:rPr>
            </w:pPr>
            <w:r>
              <w:rPr>
                <w:rFonts w:ascii="Times New Roman" w:hAnsi="Times New Roman" w:cs="Times New Roman"/>
                <w:iCs w:val="0"/>
                <w:szCs w:val="16"/>
              </w:rPr>
              <w:t>Declaration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 the undersigned declare that the particulars and information given in this application are true and correct.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 confirm that I have read</w:t>
            </w:r>
            <w:r w:rsidR="00951906">
              <w:rPr>
                <w:b/>
                <w:bCs/>
                <w:sz w:val="18"/>
                <w:szCs w:val="16"/>
              </w:rPr>
              <w:t>,</w:t>
            </w:r>
            <w:r>
              <w:rPr>
                <w:b/>
                <w:bCs/>
                <w:sz w:val="18"/>
                <w:szCs w:val="16"/>
              </w:rPr>
              <w:t xml:space="preserve"> understood and hereby agree to the terms and conditions.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 understand that the return of this application form together with my payment will constitute an offer to subscribe for the Stake(s).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 understand and acknowledge that my application for the Stake(s) is subject to acceptance by TOAST and that TOAST reserves the right to reject my application without assigning any reason.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I acknowledge that the Stake(s) are not redeemable at my option during the entire Racing Period of TOAST Trust No. </w:t>
            </w:r>
            <w:r w:rsidR="00F979E2">
              <w:rPr>
                <w:b/>
                <w:bCs/>
                <w:sz w:val="18"/>
                <w:szCs w:val="16"/>
              </w:rPr>
              <w:t xml:space="preserve">___ </w:t>
            </w:r>
            <w:r w:rsidR="00951906">
              <w:rPr>
                <w:b/>
                <w:bCs/>
                <w:sz w:val="18"/>
                <w:szCs w:val="16"/>
              </w:rPr>
              <w:t>t</w:t>
            </w:r>
            <w:r>
              <w:rPr>
                <w:b/>
                <w:bCs/>
                <w:sz w:val="18"/>
                <w:szCs w:val="16"/>
              </w:rPr>
              <w:t xml:space="preserve">erminating on </w:t>
            </w:r>
            <w:r w:rsidR="00F979E2">
              <w:rPr>
                <w:b/>
                <w:bCs/>
                <w:sz w:val="18"/>
                <w:szCs w:val="16"/>
              </w:rPr>
              <w:t>_____________</w:t>
            </w:r>
            <w:r>
              <w:rPr>
                <w:b/>
                <w:bCs/>
                <w:sz w:val="18"/>
                <w:szCs w:val="16"/>
              </w:rPr>
              <w:t>.</w:t>
            </w:r>
          </w:p>
          <w:p w:rsidR="0000558F" w:rsidRDefault="0000558F">
            <w:pPr>
              <w:numPr>
                <w:ilvl w:val="0"/>
                <w:numId w:val="5"/>
              </w:numPr>
              <w:tabs>
                <w:tab w:val="clear" w:pos="720"/>
              </w:tabs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 further acknowledge that no guarantee is made that I will receive my original Stake(s) after the Racing Period or any distributions during the Racing Period.</w:t>
            </w:r>
          </w:p>
          <w:p w:rsidR="0000558F" w:rsidRDefault="0000558F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0558F" w:rsidRDefault="0000558F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0558F" w:rsidRDefault="0000558F">
            <w:pPr>
              <w:ind w:left="3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0558F" w:rsidRDefault="0000558F">
            <w:pPr>
              <w:ind w:left="3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Signed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_________________________________        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>Date_______________________</w:t>
            </w:r>
          </w:p>
          <w:p w:rsidR="0000558F" w:rsidRDefault="0000558F">
            <w:pPr>
              <w:ind w:left="3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0558F" w:rsidRDefault="0000558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819" w:type="dxa"/>
          </w:tcPr>
          <w:p w:rsidR="0000558F" w:rsidRDefault="0000558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0558F" w:rsidRDefault="0000558F">
      <w:pPr>
        <w:jc w:val="center"/>
      </w:pPr>
    </w:p>
    <w:sectPr w:rsidR="0000558F" w:rsidSect="00743921">
      <w:headerReference w:type="default" r:id="rId7"/>
      <w:footerReference w:type="default" r:id="rId8"/>
      <w:pgSz w:w="11909" w:h="16834" w:code="9"/>
      <w:pgMar w:top="3238" w:right="1797" w:bottom="862" w:left="179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D2" w:rsidRDefault="005C78D2">
      <w:r>
        <w:separator/>
      </w:r>
    </w:p>
  </w:endnote>
  <w:endnote w:type="continuationSeparator" w:id="0">
    <w:p w:rsidR="005C78D2" w:rsidRDefault="005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74" w:rsidRPr="00293B42" w:rsidRDefault="000C0A74" w:rsidP="000C0A74">
    <w:pPr>
      <w:pStyle w:val="Footer"/>
      <w:jc w:val="center"/>
      <w:rPr>
        <w:rFonts w:ascii="Tahoma" w:eastAsia="Tahoma" w:hAnsi="Tahoma" w:cs="Tahoma"/>
        <w:color w:val="000080"/>
        <w:sz w:val="16"/>
        <w:szCs w:val="16"/>
      </w:rPr>
    </w:pPr>
    <w:r w:rsidRPr="00293B42">
      <w:rPr>
        <w:rFonts w:ascii="Tahoma" w:eastAsia="Tahoma" w:hAnsi="Tahoma" w:cs="Tahoma"/>
        <w:color w:val="000080"/>
        <w:sz w:val="16"/>
        <w:szCs w:val="16"/>
      </w:rPr>
      <w:t xml:space="preserve">66 Ocean Drive, Singapore 098388. Tel: (65) </w:t>
    </w:r>
    <w:r>
      <w:rPr>
        <w:rFonts w:ascii="Tahoma" w:eastAsia="Tahoma" w:hAnsi="Tahoma" w:cs="Tahoma"/>
        <w:color w:val="000080"/>
        <w:sz w:val="16"/>
        <w:szCs w:val="16"/>
      </w:rPr>
      <w:t>9679 2684</w:t>
    </w:r>
    <w:r w:rsidRPr="00293B42">
      <w:rPr>
        <w:rFonts w:ascii="Tahoma" w:eastAsia="Tahoma" w:hAnsi="Tahoma" w:cs="Tahoma"/>
        <w:color w:val="000080"/>
        <w:sz w:val="16"/>
        <w:szCs w:val="16"/>
      </w:rPr>
      <w:t xml:space="preserve"> Fax: (65) 6238 8367</w:t>
    </w:r>
  </w:p>
  <w:p w:rsidR="000C0A74" w:rsidRPr="00293B42" w:rsidRDefault="000C0A74" w:rsidP="000C0A74">
    <w:pPr>
      <w:pStyle w:val="Footer"/>
      <w:jc w:val="center"/>
    </w:pPr>
    <w:r w:rsidRPr="00293B42">
      <w:rPr>
        <w:rFonts w:ascii="Tahoma" w:eastAsia="Tahoma" w:hAnsi="Tahoma" w:cs="Tahoma"/>
        <w:color w:val="000080"/>
        <w:sz w:val="16"/>
        <w:szCs w:val="16"/>
      </w:rPr>
      <w:t>Email: admin@toast.org.sg Website: www.toast.org.sg</w:t>
    </w:r>
  </w:p>
  <w:p w:rsidR="0000558F" w:rsidRPr="000C0A74" w:rsidRDefault="0000558F" w:rsidP="000C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D2" w:rsidRDefault="005C78D2">
      <w:r>
        <w:separator/>
      </w:r>
    </w:p>
  </w:footnote>
  <w:footnote w:type="continuationSeparator" w:id="0">
    <w:p w:rsidR="005C78D2" w:rsidRDefault="005C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8F" w:rsidRDefault="00F02F88">
    <w:pPr>
      <w:pStyle w:val="Header"/>
      <w:jc w:val="center"/>
    </w:pPr>
    <w:r>
      <w:rPr>
        <w:lang w:val="en-SG" w:eastAsia="en-SG"/>
      </w:rPr>
      <w:drawing>
        <wp:inline distT="0" distB="0" distL="0" distR="0">
          <wp:extent cx="3170555" cy="1235075"/>
          <wp:effectExtent l="0" t="0" r="4445" b="9525"/>
          <wp:docPr id="1" name="Picture 1" descr="lone%20star%20park%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e%20star%20park%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73EB"/>
    <w:multiLevelType w:val="hybridMultilevel"/>
    <w:tmpl w:val="BFB05A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CE3"/>
    <w:multiLevelType w:val="hybridMultilevel"/>
    <w:tmpl w:val="E5C2DC02"/>
    <w:lvl w:ilvl="0" w:tplc="A2507188">
      <w:start w:val="96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C34"/>
    <w:multiLevelType w:val="hybridMultilevel"/>
    <w:tmpl w:val="BFB0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6CBC"/>
    <w:multiLevelType w:val="hybridMultilevel"/>
    <w:tmpl w:val="6FB6F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BCD5E16"/>
    <w:multiLevelType w:val="hybridMultilevel"/>
    <w:tmpl w:val="75B29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E2"/>
    <w:rsid w:val="0000558F"/>
    <w:rsid w:val="000C0A74"/>
    <w:rsid w:val="005C78D2"/>
    <w:rsid w:val="00743921"/>
    <w:rsid w:val="00951906"/>
    <w:rsid w:val="00F02F88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30CB6BA-435A-4B2E-A740-5E7915B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6"/>
    </w:rPr>
  </w:style>
  <w:style w:type="character" w:customStyle="1" w:styleId="FooterChar">
    <w:name w:val="Footer Char"/>
    <w:link w:val="Footer"/>
    <w:uiPriority w:val="99"/>
    <w:rsid w:val="000C0A7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tance%20Cheng\AppData\Local\Microsoft\Windows\INetCache\IE\DSFAUB23\TOAST%20Trust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TOAST Trust Application Form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NUS</Company>
  <LinksUpToDate>false</LinksUpToDate>
  <CharactersWithSpaces>2113</CharactersWithSpaces>
  <SharedDoc>false</SharedDoc>
  <HLinks>
    <vt:vector size="6" baseType="variant">
      <vt:variant>
        <vt:i4>3538945</vt:i4>
      </vt:variant>
      <vt:variant>
        <vt:i4>4253</vt:i4>
      </vt:variant>
      <vt:variant>
        <vt:i4>1025</vt:i4>
      </vt:variant>
      <vt:variant>
        <vt:i4>1</vt:i4>
      </vt:variant>
      <vt:variant>
        <vt:lpwstr>lone%20star%20park%2015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Constance Cheng</dc:creator>
  <cp:keywords/>
  <dc:description/>
  <cp:lastModifiedBy>Constance Cheng</cp:lastModifiedBy>
  <cp:revision>1</cp:revision>
  <cp:lastPrinted>2004-09-28T14:16:00Z</cp:lastPrinted>
  <dcterms:created xsi:type="dcterms:W3CDTF">2018-09-29T07:55:00Z</dcterms:created>
  <dcterms:modified xsi:type="dcterms:W3CDTF">2018-09-29T07:56:00Z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1506575712</vt:i4>
  </property>
  <property fmtid="{D5CDD505-2E9C-101B-9397-08002B2CF9AE}" pid="3" name="_EmailSubject">
    <vt:lpwstr>TOAST TRUST application form</vt:lpwstr>
  </property>
  <property fmtid="{D5CDD505-2E9C-101B-9397-08002B2CF9AE}" pid="4" name="_AuthorEmail">
    <vt:lpwstr>mpelowht@nus.edu.sg</vt:lpwstr>
  </property>
  <property fmtid="{D5CDD505-2E9C-101B-9397-08002B2CF9AE}" pid="5" name="_AuthorEmailDisplayName">
    <vt:lpwstr>Low Hong Tong</vt:lpwstr>
  </property>
  <property fmtid="{D5CDD505-2E9C-101B-9397-08002B2CF9AE}" pid="6" name="_PreviousAdHocReviewCycleID">
    <vt:i4>1452124040</vt:i4>
  </property>
</Properties>
</file>